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95" w:rsidRDefault="00E80A95">
      <w:pPr>
        <w:rPr>
          <w:rFonts w:cs="Arial"/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965"/>
        <w:gridCol w:w="3643"/>
        <w:gridCol w:w="3537"/>
      </w:tblGrid>
      <w:tr w:rsidR="00E80A95" w:rsidRPr="007324BD" w:rsidTr="00E15D50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80A95" w:rsidRPr="00E15D50" w:rsidRDefault="00E80A95" w:rsidP="00E15D50">
            <w:pPr>
              <w:pStyle w:val="Heading1"/>
              <w:jc w:val="center"/>
              <w:rPr>
                <w:color w:val="000000" w:themeColor="text1"/>
                <w:sz w:val="32"/>
                <w:szCs w:val="32"/>
              </w:rPr>
            </w:pPr>
            <w:r w:rsidRPr="00E15D50">
              <w:rPr>
                <w:color w:val="000000" w:themeColor="text1"/>
                <w:sz w:val="32"/>
                <w:szCs w:val="32"/>
              </w:rPr>
              <w:t>CCHVA Membership Application</w:t>
            </w:r>
          </w:p>
        </w:tc>
      </w:tr>
      <w:tr w:rsidR="00E80A95" w:rsidRPr="007324BD" w:rsidTr="00222C6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80A95" w:rsidRPr="00E80A95" w:rsidRDefault="00E80A95" w:rsidP="00222C6D">
            <w:pPr>
              <w:pStyle w:val="Heading2"/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Member 1</w:t>
            </w:r>
          </w:p>
        </w:tc>
      </w:tr>
      <w:tr w:rsidR="00E80A95" w:rsidRPr="007324BD" w:rsidTr="00222C6D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Name:</w:t>
            </w:r>
          </w:p>
        </w:tc>
      </w:tr>
      <w:tr w:rsidR="00E80A95" w:rsidRPr="007324BD" w:rsidTr="00222C6D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Phone:</w:t>
            </w:r>
          </w:p>
        </w:tc>
      </w:tr>
      <w:tr w:rsidR="00E80A95" w:rsidRPr="007324BD" w:rsidTr="00222C6D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E-mail address:</w:t>
            </w:r>
          </w:p>
        </w:tc>
      </w:tr>
      <w:tr w:rsidR="00E80A95" w:rsidRPr="007324BD" w:rsidTr="00222C6D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Current address:</w:t>
            </w:r>
          </w:p>
        </w:tc>
      </w:tr>
      <w:tr w:rsidR="00E80A95" w:rsidRPr="007324BD" w:rsidTr="00222C6D">
        <w:trPr>
          <w:cantSplit/>
          <w:trHeight w:val="384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City: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State: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ZIP Code:</w:t>
            </w:r>
          </w:p>
        </w:tc>
      </w:tr>
      <w:tr w:rsidR="00E80A95" w:rsidRPr="007324BD" w:rsidTr="00222C6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Updated Contact Information?     YES            NO</w:t>
            </w:r>
            <w:r w:rsidRPr="00E80A95">
              <w:rPr>
                <w:color w:val="000000" w:themeColor="text1"/>
                <w:sz w:val="22"/>
                <w:szCs w:val="22"/>
              </w:rPr>
              <w:tab/>
            </w:r>
            <w:r w:rsidRPr="00E80A95">
              <w:rPr>
                <w:rStyle w:val="ItalicsChar"/>
                <w:color w:val="000000" w:themeColor="text1"/>
                <w:sz w:val="22"/>
                <w:szCs w:val="22"/>
              </w:rPr>
              <w:t>(Please circle)</w:t>
            </w:r>
          </w:p>
        </w:tc>
      </w:tr>
      <w:tr w:rsidR="00E80A95" w:rsidRPr="007324BD" w:rsidTr="00222C6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80A95" w:rsidRPr="00E80A95" w:rsidRDefault="00E80A95" w:rsidP="00222C6D">
            <w:pPr>
              <w:pStyle w:val="Heading2"/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Member 2</w:t>
            </w:r>
          </w:p>
        </w:tc>
      </w:tr>
      <w:tr w:rsidR="00E80A95" w:rsidRPr="007324BD" w:rsidTr="00222C6D">
        <w:trPr>
          <w:cantSplit/>
          <w:trHeight w:val="393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Name:</w:t>
            </w:r>
          </w:p>
        </w:tc>
      </w:tr>
      <w:tr w:rsidR="00E80A95" w:rsidRPr="007324BD" w:rsidTr="00222C6D">
        <w:trPr>
          <w:cantSplit/>
          <w:trHeight w:val="393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Phone:</w:t>
            </w:r>
          </w:p>
        </w:tc>
      </w:tr>
      <w:tr w:rsidR="00E80A95" w:rsidRPr="007324BD" w:rsidTr="00222C6D">
        <w:trPr>
          <w:cantSplit/>
          <w:trHeight w:val="384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 xml:space="preserve">E-mail address: </w:t>
            </w:r>
          </w:p>
        </w:tc>
      </w:tr>
      <w:tr w:rsidR="00E80A95" w:rsidRPr="007324BD" w:rsidTr="00222C6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Updated Contact Information?     YES            NO</w:t>
            </w:r>
            <w:r w:rsidRPr="00E80A95">
              <w:rPr>
                <w:color w:val="000000" w:themeColor="text1"/>
                <w:sz w:val="22"/>
                <w:szCs w:val="22"/>
              </w:rPr>
              <w:tab/>
            </w:r>
            <w:r w:rsidRPr="00E80A95">
              <w:rPr>
                <w:rStyle w:val="ItalicsChar"/>
                <w:color w:val="000000" w:themeColor="text1"/>
                <w:sz w:val="22"/>
                <w:szCs w:val="22"/>
              </w:rPr>
              <w:t>(Please circle)</w:t>
            </w:r>
          </w:p>
        </w:tc>
      </w:tr>
      <w:tr w:rsidR="00E80A95" w:rsidRPr="007324BD" w:rsidTr="00222C6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80A95" w:rsidRPr="00E80A95" w:rsidRDefault="00E80A95" w:rsidP="00222C6D">
            <w:pPr>
              <w:pStyle w:val="Heading2"/>
              <w:rPr>
                <w:color w:val="000000" w:themeColor="text1"/>
              </w:rPr>
            </w:pPr>
          </w:p>
        </w:tc>
      </w:tr>
      <w:tr w:rsidR="00E80A95" w:rsidRPr="007324BD" w:rsidTr="00222C6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Amount Enclosed:</w:t>
            </w:r>
          </w:p>
        </w:tc>
      </w:tr>
      <w:tr w:rsidR="00E80A95" w:rsidRPr="007324BD" w:rsidTr="00222C6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Comments:</w:t>
            </w:r>
          </w:p>
        </w:tc>
      </w:tr>
      <w:tr w:rsidR="00E80A95" w:rsidRPr="007324BD" w:rsidTr="00222C6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</w:rPr>
            </w:pPr>
          </w:p>
        </w:tc>
      </w:tr>
      <w:tr w:rsidR="00E80A95" w:rsidRPr="007324BD" w:rsidTr="00222C6D">
        <w:trPr>
          <w:cantSplit/>
          <w:trHeight w:val="259"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</w:rPr>
            </w:pPr>
          </w:p>
        </w:tc>
      </w:tr>
      <w:tr w:rsidR="00E80A95" w:rsidRPr="007324BD" w:rsidTr="00222C6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80A95" w:rsidRPr="00E80A95" w:rsidRDefault="00E712B0" w:rsidP="00222C6D">
            <w:pPr>
              <w:pStyle w:val="Heading2"/>
              <w:rPr>
                <w:color w:val="000000" w:themeColor="text1"/>
                <w:sz w:val="22"/>
                <w:szCs w:val="22"/>
              </w:rPr>
            </w:pPr>
            <w:r w:rsidRPr="00E712B0">
              <w:rPr>
                <w:color w:val="000000" w:themeColor="text1"/>
                <w:sz w:val="28"/>
                <w:szCs w:val="28"/>
              </w:rPr>
              <w:t>*I</w:t>
            </w:r>
            <w:r w:rsidR="00E80A95" w:rsidRPr="00E712B0">
              <w:rPr>
                <w:color w:val="000000" w:themeColor="text1"/>
                <w:sz w:val="28"/>
                <w:szCs w:val="28"/>
              </w:rPr>
              <w:t>mportant Notes</w:t>
            </w:r>
            <w:r w:rsidR="00E80A95" w:rsidRPr="00E80A95">
              <w:rPr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E80A95" w:rsidRPr="007324BD" w:rsidTr="00222C6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E80A9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 xml:space="preserve">E-mail address is </w:t>
            </w:r>
            <w:r w:rsidRPr="00E80A95">
              <w:rPr>
                <w:b/>
                <w:color w:val="000000" w:themeColor="text1"/>
                <w:sz w:val="22"/>
                <w:szCs w:val="22"/>
              </w:rPr>
              <w:t xml:space="preserve">REQUIRED </w:t>
            </w:r>
            <w:r w:rsidRPr="00E80A95">
              <w:rPr>
                <w:color w:val="000000" w:themeColor="text1"/>
                <w:sz w:val="22"/>
                <w:szCs w:val="22"/>
              </w:rPr>
              <w:t>as all CCHVA communication is via e-mail only</w:t>
            </w:r>
          </w:p>
          <w:p w:rsidR="00E80A95" w:rsidRPr="00E80A95" w:rsidRDefault="00E80A95" w:rsidP="00E80A9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Annual membership dues are $40.00 for one year membership that includes two</w:t>
            </w:r>
            <w:r w:rsidR="00B469A2">
              <w:rPr>
                <w:color w:val="000000" w:themeColor="text1"/>
                <w:sz w:val="22"/>
                <w:szCs w:val="22"/>
              </w:rPr>
              <w:t xml:space="preserve"> people from the same household</w:t>
            </w:r>
          </w:p>
          <w:p w:rsidR="00E80A95" w:rsidRPr="00E80A95" w:rsidRDefault="00E80A95" w:rsidP="00E80A9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Membership year is February 1</w:t>
            </w:r>
            <w:r w:rsidRPr="00E80A95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E80A95">
              <w:rPr>
                <w:color w:val="000000" w:themeColor="text1"/>
                <w:sz w:val="22"/>
                <w:szCs w:val="22"/>
              </w:rPr>
              <w:t xml:space="preserve"> – January 31</w:t>
            </w:r>
            <w:r w:rsidRPr="00E80A95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</w:p>
          <w:p w:rsidR="002C0562" w:rsidRPr="002C0562" w:rsidRDefault="00E80A95" w:rsidP="00E80A95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Members who have not paid dues by February 28</w:t>
            </w:r>
            <w:r w:rsidRPr="00E80A95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E80A95">
              <w:rPr>
                <w:color w:val="000000" w:themeColor="text1"/>
                <w:sz w:val="22"/>
                <w:szCs w:val="22"/>
              </w:rPr>
              <w:t xml:space="preserve"> will be dropped from the membership list and </w:t>
            </w:r>
          </w:p>
          <w:p w:rsidR="00E80A95" w:rsidRPr="00E80A95" w:rsidRDefault="00E80A95" w:rsidP="002C0562">
            <w:pPr>
              <w:pStyle w:val="ListParagraph"/>
              <w:rPr>
                <w:color w:val="000000" w:themeColor="text1"/>
              </w:rPr>
            </w:pPr>
            <w:r w:rsidRPr="00E80A95">
              <w:rPr>
                <w:b/>
                <w:color w:val="000000" w:themeColor="text1"/>
                <w:sz w:val="22"/>
                <w:szCs w:val="22"/>
              </w:rPr>
              <w:t>WILL NOT</w:t>
            </w:r>
            <w:r w:rsidRPr="00E80A95">
              <w:rPr>
                <w:color w:val="000000" w:themeColor="text1"/>
                <w:sz w:val="22"/>
                <w:szCs w:val="22"/>
              </w:rPr>
              <w:t xml:space="preserve"> receive future newsletters or club communications</w:t>
            </w:r>
          </w:p>
        </w:tc>
      </w:tr>
      <w:tr w:rsidR="00E80A95" w:rsidRPr="007324BD" w:rsidTr="00222C6D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:rsidR="00E80A95" w:rsidRPr="00E80A95" w:rsidRDefault="00E80A95" w:rsidP="00222C6D">
            <w:pPr>
              <w:pStyle w:val="Heading2"/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Mail the completed form with annual member</w:t>
            </w:r>
            <w:r w:rsidR="00B469A2">
              <w:rPr>
                <w:color w:val="000000" w:themeColor="text1"/>
                <w:sz w:val="22"/>
                <w:szCs w:val="22"/>
              </w:rPr>
              <w:t>ship</w:t>
            </w:r>
            <w:r w:rsidRPr="00E80A95">
              <w:rPr>
                <w:color w:val="000000" w:themeColor="text1"/>
                <w:sz w:val="22"/>
                <w:szCs w:val="22"/>
              </w:rPr>
              <w:t xml:space="preserve"> dues to:</w:t>
            </w:r>
          </w:p>
        </w:tc>
      </w:tr>
      <w:tr w:rsidR="00E80A95" w:rsidRPr="007324BD" w:rsidTr="00222C6D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E80A95" w:rsidRPr="00E80A95" w:rsidRDefault="00E80A95" w:rsidP="00222C6D">
            <w:pPr>
              <w:rPr>
                <w:color w:val="000000" w:themeColor="text1"/>
                <w:sz w:val="22"/>
                <w:szCs w:val="22"/>
              </w:rPr>
            </w:pPr>
            <w:r w:rsidRPr="00E80A95">
              <w:rPr>
                <w:color w:val="000000" w:themeColor="text1"/>
                <w:sz w:val="22"/>
                <w:szCs w:val="22"/>
              </w:rPr>
              <w:t>Central C</w:t>
            </w:r>
            <w:r w:rsidR="00B469A2">
              <w:rPr>
                <w:color w:val="000000" w:themeColor="text1"/>
                <w:sz w:val="22"/>
                <w:szCs w:val="22"/>
              </w:rPr>
              <w:t>oast Home Vintners’ Association</w:t>
            </w:r>
          </w:p>
          <w:p w:rsidR="00E80A95" w:rsidRPr="00E80A95" w:rsidRDefault="005C0F0C" w:rsidP="00222C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P.O. Box </w:t>
            </w:r>
            <w:r w:rsidR="00E80A95" w:rsidRPr="00E80A95">
              <w:rPr>
                <w:color w:val="000000" w:themeColor="text1"/>
                <w:sz w:val="22"/>
                <w:szCs w:val="22"/>
              </w:rPr>
              <w:t>71</w:t>
            </w:r>
          </w:p>
          <w:p w:rsidR="00E80A95" w:rsidRPr="00E80A95" w:rsidRDefault="005C0F0C" w:rsidP="00222C6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Buellton</w:t>
            </w:r>
            <w:r w:rsidR="00E80A95" w:rsidRPr="00E80A95">
              <w:rPr>
                <w:color w:val="000000" w:themeColor="text1"/>
                <w:sz w:val="22"/>
                <w:szCs w:val="22"/>
              </w:rPr>
              <w:t>, CA 93</w:t>
            </w:r>
            <w:r>
              <w:rPr>
                <w:color w:val="000000" w:themeColor="text1"/>
                <w:sz w:val="22"/>
                <w:szCs w:val="22"/>
              </w:rPr>
              <w:t>427</w:t>
            </w:r>
            <w:bookmarkStart w:id="0" w:name="_GoBack"/>
            <w:bookmarkEnd w:id="0"/>
          </w:p>
        </w:tc>
      </w:tr>
    </w:tbl>
    <w:p w:rsidR="00E80A95" w:rsidRPr="007324BD" w:rsidRDefault="00E80A95" w:rsidP="00E80A95"/>
    <w:p w:rsidR="00E841AB" w:rsidRPr="00383DEE" w:rsidRDefault="00E841AB" w:rsidP="00E80A95">
      <w:pPr>
        <w:rPr>
          <w:rFonts w:cs="Arial"/>
          <w:b/>
        </w:rPr>
      </w:pPr>
    </w:p>
    <w:sectPr w:rsidR="00E841AB" w:rsidRPr="00383DEE" w:rsidSect="00E80A95">
      <w:headerReference w:type="even" r:id="rId8"/>
      <w:footerReference w:type="even" r:id="rId9"/>
      <w:type w:val="continuous"/>
      <w:pgSz w:w="12240" w:h="15840"/>
      <w:pgMar w:top="720" w:right="547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46" w:rsidRDefault="00167746">
      <w:r>
        <w:separator/>
      </w:r>
    </w:p>
  </w:endnote>
  <w:endnote w:type="continuationSeparator" w:id="0">
    <w:p w:rsidR="00167746" w:rsidRDefault="0016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6D" w:rsidRPr="005C3E1D" w:rsidRDefault="00222C6D" w:rsidP="005C3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46" w:rsidRDefault="00167746">
      <w:r>
        <w:separator/>
      </w:r>
    </w:p>
  </w:footnote>
  <w:footnote w:type="continuationSeparator" w:id="0">
    <w:p w:rsidR="00167746" w:rsidRDefault="0016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C6D" w:rsidRDefault="00222C6D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29BB"/>
    <w:multiLevelType w:val="hybridMultilevel"/>
    <w:tmpl w:val="4006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3543"/>
    <w:multiLevelType w:val="hybridMultilevel"/>
    <w:tmpl w:val="0E56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3596"/>
    <w:multiLevelType w:val="hybridMultilevel"/>
    <w:tmpl w:val="D5C81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F8791D"/>
    <w:multiLevelType w:val="hybridMultilevel"/>
    <w:tmpl w:val="3BA0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46B7F"/>
    <w:multiLevelType w:val="hybridMultilevel"/>
    <w:tmpl w:val="8CC02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35E"/>
    <w:rsid w:val="000066B9"/>
    <w:rsid w:val="000208AE"/>
    <w:rsid w:val="00041EBE"/>
    <w:rsid w:val="000476CB"/>
    <w:rsid w:val="000476DB"/>
    <w:rsid w:val="00056F4C"/>
    <w:rsid w:val="00061940"/>
    <w:rsid w:val="00093A10"/>
    <w:rsid w:val="000A01EE"/>
    <w:rsid w:val="000B3E73"/>
    <w:rsid w:val="000C05A1"/>
    <w:rsid w:val="000D19FF"/>
    <w:rsid w:val="001144BA"/>
    <w:rsid w:val="00157068"/>
    <w:rsid w:val="00167746"/>
    <w:rsid w:val="00184970"/>
    <w:rsid w:val="00190D64"/>
    <w:rsid w:val="001977A8"/>
    <w:rsid w:val="001E144A"/>
    <w:rsid w:val="001E47C7"/>
    <w:rsid w:val="002114C8"/>
    <w:rsid w:val="0021368C"/>
    <w:rsid w:val="00222C6D"/>
    <w:rsid w:val="00251E4C"/>
    <w:rsid w:val="00277F31"/>
    <w:rsid w:val="00282628"/>
    <w:rsid w:val="002A19A4"/>
    <w:rsid w:val="002C0562"/>
    <w:rsid w:val="002C4EAF"/>
    <w:rsid w:val="002D17DD"/>
    <w:rsid w:val="002D333F"/>
    <w:rsid w:val="002F17E0"/>
    <w:rsid w:val="0030105D"/>
    <w:rsid w:val="00342BA1"/>
    <w:rsid w:val="0034798C"/>
    <w:rsid w:val="00354F4B"/>
    <w:rsid w:val="003743B3"/>
    <w:rsid w:val="00383DEE"/>
    <w:rsid w:val="00391855"/>
    <w:rsid w:val="003964A5"/>
    <w:rsid w:val="003B22F9"/>
    <w:rsid w:val="003B551F"/>
    <w:rsid w:val="003C157A"/>
    <w:rsid w:val="003D0DEC"/>
    <w:rsid w:val="003F4E20"/>
    <w:rsid w:val="003F7789"/>
    <w:rsid w:val="004127F7"/>
    <w:rsid w:val="004150A5"/>
    <w:rsid w:val="0043535E"/>
    <w:rsid w:val="00461ABA"/>
    <w:rsid w:val="004705EB"/>
    <w:rsid w:val="004B428B"/>
    <w:rsid w:val="004C2D4E"/>
    <w:rsid w:val="004C48E0"/>
    <w:rsid w:val="004C66EB"/>
    <w:rsid w:val="00512F9A"/>
    <w:rsid w:val="00575C40"/>
    <w:rsid w:val="005A118B"/>
    <w:rsid w:val="005C0221"/>
    <w:rsid w:val="005C0F0C"/>
    <w:rsid w:val="005C16BF"/>
    <w:rsid w:val="005C3E1D"/>
    <w:rsid w:val="005F26AA"/>
    <w:rsid w:val="00606423"/>
    <w:rsid w:val="00612FAD"/>
    <w:rsid w:val="006228D8"/>
    <w:rsid w:val="00636ED9"/>
    <w:rsid w:val="00646EB4"/>
    <w:rsid w:val="00657E7F"/>
    <w:rsid w:val="00664BC2"/>
    <w:rsid w:val="006A4EF5"/>
    <w:rsid w:val="006D7591"/>
    <w:rsid w:val="006D7808"/>
    <w:rsid w:val="006E1669"/>
    <w:rsid w:val="006E6CFF"/>
    <w:rsid w:val="007041A9"/>
    <w:rsid w:val="00734590"/>
    <w:rsid w:val="00746139"/>
    <w:rsid w:val="0074765C"/>
    <w:rsid w:val="007775D8"/>
    <w:rsid w:val="00787470"/>
    <w:rsid w:val="007B7562"/>
    <w:rsid w:val="007F0990"/>
    <w:rsid w:val="00803EE4"/>
    <w:rsid w:val="008173FB"/>
    <w:rsid w:val="00842E2E"/>
    <w:rsid w:val="00891C54"/>
    <w:rsid w:val="00895D43"/>
    <w:rsid w:val="008A3D99"/>
    <w:rsid w:val="008A7D38"/>
    <w:rsid w:val="008B3FD1"/>
    <w:rsid w:val="008C288F"/>
    <w:rsid w:val="00901D06"/>
    <w:rsid w:val="0092092D"/>
    <w:rsid w:val="00934E05"/>
    <w:rsid w:val="009721EF"/>
    <w:rsid w:val="00982C2A"/>
    <w:rsid w:val="009B5CDA"/>
    <w:rsid w:val="009D4D6F"/>
    <w:rsid w:val="009E3323"/>
    <w:rsid w:val="009E409C"/>
    <w:rsid w:val="009F5FB9"/>
    <w:rsid w:val="00A27A31"/>
    <w:rsid w:val="00A7319C"/>
    <w:rsid w:val="00A735C8"/>
    <w:rsid w:val="00AB4B71"/>
    <w:rsid w:val="00AC03A3"/>
    <w:rsid w:val="00AC6226"/>
    <w:rsid w:val="00B32268"/>
    <w:rsid w:val="00B469A2"/>
    <w:rsid w:val="00B57B90"/>
    <w:rsid w:val="00B92B0A"/>
    <w:rsid w:val="00BC3F7F"/>
    <w:rsid w:val="00BD0DCA"/>
    <w:rsid w:val="00BD16A2"/>
    <w:rsid w:val="00BF3986"/>
    <w:rsid w:val="00C16066"/>
    <w:rsid w:val="00C17253"/>
    <w:rsid w:val="00C217FF"/>
    <w:rsid w:val="00C43473"/>
    <w:rsid w:val="00C74936"/>
    <w:rsid w:val="00C81E7E"/>
    <w:rsid w:val="00CA5D9A"/>
    <w:rsid w:val="00CB2AE5"/>
    <w:rsid w:val="00CC6970"/>
    <w:rsid w:val="00D20A3E"/>
    <w:rsid w:val="00D36DF5"/>
    <w:rsid w:val="00DA10C3"/>
    <w:rsid w:val="00DD0540"/>
    <w:rsid w:val="00DE38FC"/>
    <w:rsid w:val="00E15D50"/>
    <w:rsid w:val="00E33635"/>
    <w:rsid w:val="00E4342E"/>
    <w:rsid w:val="00E633BC"/>
    <w:rsid w:val="00E712B0"/>
    <w:rsid w:val="00E808D0"/>
    <w:rsid w:val="00E80A95"/>
    <w:rsid w:val="00E841AB"/>
    <w:rsid w:val="00EA7659"/>
    <w:rsid w:val="00EE0BFD"/>
    <w:rsid w:val="00EF74C1"/>
    <w:rsid w:val="00F05C37"/>
    <w:rsid w:val="00F07751"/>
    <w:rsid w:val="00F5495D"/>
    <w:rsid w:val="00F66FAD"/>
    <w:rsid w:val="00FB4341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89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3F7789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qFormat/>
    <w:rsid w:val="003F7789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3F7789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3F7789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3F7789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F7789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964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qFormat/>
    <w:rsid w:val="003F7789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789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3F7789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3F7789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3F7789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3F7789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3F7789"/>
    <w:rPr>
      <w:sz w:val="96"/>
    </w:rPr>
  </w:style>
  <w:style w:type="paragraph" w:customStyle="1" w:styleId="RunningHead">
    <w:name w:val="Running Head"/>
    <w:basedOn w:val="Normal"/>
    <w:rsid w:val="003F7789"/>
    <w:rPr>
      <w:rFonts w:ascii="Impact" w:hAnsi="Impact"/>
      <w:color w:val="FFFFFF"/>
      <w:sz w:val="36"/>
      <w:szCs w:val="36"/>
    </w:rPr>
  </w:style>
  <w:style w:type="character" w:customStyle="1" w:styleId="HeaderChar">
    <w:name w:val="Header Char"/>
    <w:basedOn w:val="DefaultParagraphFont"/>
    <w:link w:val="Header"/>
    <w:rsid w:val="0043535E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8E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77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778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E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6DF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26AA"/>
  </w:style>
  <w:style w:type="character" w:styleId="Strong">
    <w:name w:val="Strong"/>
    <w:basedOn w:val="DefaultParagraphFont"/>
    <w:uiPriority w:val="22"/>
    <w:qFormat/>
    <w:rsid w:val="005F26AA"/>
    <w:rPr>
      <w:b/>
      <w:bCs/>
    </w:rPr>
  </w:style>
  <w:style w:type="character" w:styleId="Hyperlink">
    <w:name w:val="Hyperlink"/>
    <w:basedOn w:val="DefaultParagraphFont"/>
    <w:unhideWhenUsed/>
    <w:rsid w:val="005F26AA"/>
    <w:rPr>
      <w:color w:val="0000FF"/>
      <w:u w:val="single"/>
    </w:rPr>
  </w:style>
  <w:style w:type="paragraph" w:customStyle="1" w:styleId="Default">
    <w:name w:val="Default"/>
    <w:rsid w:val="006D75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ediumShading1-Accent4">
    <w:name w:val="Medium Shading 1 Accent 4"/>
    <w:basedOn w:val="TableNormal"/>
    <w:uiPriority w:val="63"/>
    <w:rsid w:val="007041A9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B2AE5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lead">
    <w:name w:val="lead"/>
    <w:basedOn w:val="Normal"/>
    <w:rsid w:val="007F09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7F09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7F0990"/>
    <w:rPr>
      <w:i/>
      <w:iCs/>
    </w:rPr>
  </w:style>
  <w:style w:type="character" w:customStyle="1" w:styleId="mw-headline">
    <w:name w:val="mw-headline"/>
    <w:basedOn w:val="DefaultParagraphFont"/>
    <w:rsid w:val="002C4EAF"/>
  </w:style>
  <w:style w:type="character" w:customStyle="1" w:styleId="mw-editsection">
    <w:name w:val="mw-editsection"/>
    <w:basedOn w:val="DefaultParagraphFont"/>
    <w:rsid w:val="002C4EAF"/>
  </w:style>
  <w:style w:type="character" w:customStyle="1" w:styleId="mw-editsection-bracket">
    <w:name w:val="mw-editsection-bracket"/>
    <w:basedOn w:val="DefaultParagraphFont"/>
    <w:rsid w:val="002C4EAF"/>
  </w:style>
  <w:style w:type="character" w:customStyle="1" w:styleId="Heading2Char">
    <w:name w:val="Heading 2 Char"/>
    <w:basedOn w:val="DefaultParagraphFont"/>
    <w:link w:val="Heading2"/>
    <w:rsid w:val="002C4EAF"/>
    <w:rPr>
      <w:rFonts w:ascii="Impact" w:eastAsia="Times New Roman" w:hAnsi="Impact"/>
      <w:color w:val="333300"/>
      <w:sz w:val="36"/>
    </w:rPr>
  </w:style>
  <w:style w:type="table" w:styleId="TableGrid">
    <w:name w:val="Table Grid"/>
    <w:basedOn w:val="TableNormal"/>
    <w:uiPriority w:val="59"/>
    <w:rsid w:val="0098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A7319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A7319C"/>
    <w:rPr>
      <w:rFonts w:ascii="Arial" w:eastAsia="Times New Roman" w:hAnsi="Arial"/>
      <w:b/>
      <w:sz w:val="32"/>
    </w:rPr>
  </w:style>
  <w:style w:type="character" w:customStyle="1" w:styleId="Heading8Char">
    <w:name w:val="Heading 8 Char"/>
    <w:basedOn w:val="DefaultParagraphFont"/>
    <w:link w:val="Heading8"/>
    <w:uiPriority w:val="9"/>
    <w:rsid w:val="003964A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oterChar">
    <w:name w:val="Footer Char"/>
    <w:basedOn w:val="DefaultParagraphFont"/>
    <w:link w:val="Footer"/>
    <w:uiPriority w:val="99"/>
    <w:rsid w:val="00BC3F7F"/>
    <w:rPr>
      <w:rFonts w:ascii="Arial" w:eastAsia="Times New Roman" w:hAnsi="Arial"/>
      <w:sz w:val="24"/>
    </w:rPr>
  </w:style>
  <w:style w:type="paragraph" w:customStyle="1" w:styleId="Italics">
    <w:name w:val="Italics"/>
    <w:basedOn w:val="Normal"/>
    <w:link w:val="ItalicsChar"/>
    <w:unhideWhenUsed/>
    <w:rsid w:val="00E80A95"/>
    <w:rPr>
      <w:rFonts w:asciiTheme="minorHAnsi" w:hAnsiTheme="minorHAnsi"/>
      <w:i/>
      <w:sz w:val="14"/>
      <w:szCs w:val="24"/>
    </w:rPr>
  </w:style>
  <w:style w:type="character" w:customStyle="1" w:styleId="ItalicsChar">
    <w:name w:val="Italics Char"/>
    <w:basedOn w:val="DefaultParagraphFont"/>
    <w:link w:val="Italics"/>
    <w:rsid w:val="00E80A95"/>
    <w:rPr>
      <w:rFonts w:asciiTheme="minorHAnsi" w:eastAsia="Times New Roman" w:hAnsiTheme="minorHAnsi"/>
      <w:i/>
      <w:sz w:val="1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01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01EE"/>
    <w:rPr>
      <w:rFonts w:ascii="Arial" w:eastAsia="Times New Roman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%202014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5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2014</dc:creator>
  <cp:lastModifiedBy>Dr Fred</cp:lastModifiedBy>
  <cp:revision>5</cp:revision>
  <cp:lastPrinted>2014-12-02T14:02:00Z</cp:lastPrinted>
  <dcterms:created xsi:type="dcterms:W3CDTF">2015-02-06T00:31:00Z</dcterms:created>
  <dcterms:modified xsi:type="dcterms:W3CDTF">2022-12-02T16:52:00Z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