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66"/>
        <w:gridCol w:w="3125"/>
        <w:gridCol w:w="3041"/>
      </w:tblGrid>
      <w:tr w:rsidR="007358F3" w:rsidRPr="00E15D50">
        <w:trPr>
          <w:cantSplit/>
          <w:trHeight w:val="504"/>
          <w:tblHeader/>
          <w:jc w:val="center"/>
        </w:trPr>
        <w:tc>
          <w:tcPr>
            <w:tcW w:w="11145" w:type="dxa"/>
            <w:gridSpan w:val="3"/>
            <w:vAlign w:val="center"/>
          </w:tcPr>
          <w:p w:rsidR="007358F3" w:rsidRPr="00E15D50" w:rsidRDefault="007358F3" w:rsidP="0032027E">
            <w:pPr>
              <w:pStyle w:val="Heading1"/>
              <w:jc w:val="center"/>
              <w:rPr>
                <w:color w:val="000000"/>
                <w:sz w:val="32"/>
                <w:szCs w:val="32"/>
              </w:rPr>
            </w:pPr>
            <w:r w:rsidRPr="00E15D50">
              <w:rPr>
                <w:color w:val="000000"/>
                <w:sz w:val="32"/>
                <w:szCs w:val="32"/>
              </w:rPr>
              <w:t>CCHVA Membership Application</w:t>
            </w:r>
          </w:p>
        </w:tc>
      </w:tr>
      <w:tr w:rsidR="007358F3" w:rsidRPr="00E80A95">
        <w:trPr>
          <w:cantSplit/>
          <w:trHeight w:val="288"/>
          <w:jc w:val="center"/>
        </w:trPr>
        <w:tc>
          <w:tcPr>
            <w:tcW w:w="11145" w:type="dxa"/>
            <w:gridSpan w:val="3"/>
            <w:shd w:val="clear" w:color="auto" w:fill="D9D9D9"/>
            <w:vAlign w:val="center"/>
          </w:tcPr>
          <w:p w:rsidR="007358F3" w:rsidRPr="00E80A95" w:rsidRDefault="007358F3" w:rsidP="0032027E">
            <w:pPr>
              <w:pStyle w:val="Heading2"/>
              <w:rPr>
                <w:color w:val="000000"/>
                <w:sz w:val="22"/>
                <w:szCs w:val="22"/>
              </w:rPr>
            </w:pPr>
            <w:r w:rsidRPr="00E80A95">
              <w:rPr>
                <w:color w:val="000000"/>
                <w:sz w:val="22"/>
                <w:szCs w:val="22"/>
              </w:rPr>
              <w:t>Member 1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Name: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Phone: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E-mail address: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Current address: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3965" w:type="dxa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3643" w:type="dxa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3537" w:type="dxa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ZIP Code: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Updated Contact Information?     YES            NO</w:t>
            </w:r>
            <w:r w:rsidRPr="00E80A95">
              <w:rPr>
                <w:color w:val="000000"/>
                <w:sz w:val="22"/>
                <w:szCs w:val="22"/>
              </w:rPr>
              <w:tab/>
            </w:r>
            <w:r w:rsidRPr="00E80A95">
              <w:rPr>
                <w:rStyle w:val="ItalicsChar"/>
                <w:color w:val="000000"/>
                <w:sz w:val="22"/>
                <w:szCs w:val="22"/>
              </w:rPr>
              <w:t>(Please circle)</w:t>
            </w:r>
          </w:p>
        </w:tc>
      </w:tr>
      <w:tr w:rsidR="007358F3" w:rsidRPr="00E80A95">
        <w:trPr>
          <w:cantSplit/>
          <w:trHeight w:val="288"/>
          <w:jc w:val="center"/>
        </w:trPr>
        <w:tc>
          <w:tcPr>
            <w:tcW w:w="11145" w:type="dxa"/>
            <w:gridSpan w:val="3"/>
            <w:shd w:val="clear" w:color="auto" w:fill="D9D9D9"/>
            <w:vAlign w:val="center"/>
          </w:tcPr>
          <w:p w:rsidR="007358F3" w:rsidRPr="00E80A95" w:rsidRDefault="007358F3" w:rsidP="0032027E">
            <w:pPr>
              <w:pStyle w:val="Heading2"/>
              <w:rPr>
                <w:color w:val="000000"/>
                <w:sz w:val="22"/>
                <w:szCs w:val="22"/>
              </w:rPr>
            </w:pPr>
            <w:r w:rsidRPr="00E80A95">
              <w:rPr>
                <w:color w:val="000000"/>
                <w:sz w:val="22"/>
                <w:szCs w:val="22"/>
              </w:rPr>
              <w:t>Member 2</w:t>
            </w:r>
          </w:p>
        </w:tc>
      </w:tr>
      <w:tr w:rsidR="007358F3" w:rsidRPr="00E80A95">
        <w:trPr>
          <w:cantSplit/>
          <w:trHeight w:val="393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Name:</w:t>
            </w:r>
          </w:p>
        </w:tc>
      </w:tr>
      <w:tr w:rsidR="007358F3" w:rsidRPr="00E80A95">
        <w:trPr>
          <w:cantSplit/>
          <w:trHeight w:val="393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Phone:</w:t>
            </w:r>
          </w:p>
        </w:tc>
      </w:tr>
      <w:tr w:rsidR="007358F3" w:rsidRPr="00E80A95">
        <w:trPr>
          <w:cantSplit/>
          <w:trHeight w:val="384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 xml:space="preserve">E-mail address: 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Updated Contact Information?     YES            NO</w:t>
            </w:r>
            <w:r w:rsidRPr="00E80A95">
              <w:rPr>
                <w:color w:val="000000"/>
                <w:sz w:val="22"/>
                <w:szCs w:val="22"/>
              </w:rPr>
              <w:tab/>
            </w:r>
            <w:r w:rsidRPr="00E80A95">
              <w:rPr>
                <w:rStyle w:val="ItalicsChar"/>
                <w:color w:val="000000"/>
                <w:sz w:val="22"/>
                <w:szCs w:val="22"/>
              </w:rPr>
              <w:t>(Please circle)</w:t>
            </w:r>
          </w:p>
        </w:tc>
      </w:tr>
      <w:tr w:rsidR="007358F3" w:rsidRPr="00E80A95">
        <w:trPr>
          <w:cantSplit/>
          <w:trHeight w:val="288"/>
          <w:jc w:val="center"/>
        </w:trPr>
        <w:tc>
          <w:tcPr>
            <w:tcW w:w="11145" w:type="dxa"/>
            <w:gridSpan w:val="3"/>
            <w:shd w:val="clear" w:color="auto" w:fill="D9D9D9"/>
            <w:vAlign w:val="center"/>
          </w:tcPr>
          <w:p w:rsidR="007358F3" w:rsidRPr="00E80A95" w:rsidRDefault="007358F3" w:rsidP="0032027E">
            <w:pPr>
              <w:pStyle w:val="Heading2"/>
              <w:rPr>
                <w:rFonts w:cs="Arial"/>
                <w:color w:val="000000"/>
              </w:rPr>
            </w:pP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Amount Enclosed: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Comments: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</w:p>
        </w:tc>
      </w:tr>
      <w:tr w:rsidR="007358F3" w:rsidRPr="00E80A95">
        <w:trPr>
          <w:cantSplit/>
          <w:trHeight w:val="288"/>
          <w:jc w:val="center"/>
        </w:trPr>
        <w:tc>
          <w:tcPr>
            <w:tcW w:w="11145" w:type="dxa"/>
            <w:gridSpan w:val="3"/>
            <w:shd w:val="clear" w:color="auto" w:fill="D9D9D9"/>
            <w:vAlign w:val="center"/>
          </w:tcPr>
          <w:p w:rsidR="007358F3" w:rsidRPr="00E80A95" w:rsidRDefault="007358F3" w:rsidP="0032027E">
            <w:pPr>
              <w:pStyle w:val="Heading2"/>
              <w:rPr>
                <w:color w:val="000000"/>
                <w:sz w:val="22"/>
                <w:szCs w:val="22"/>
              </w:rPr>
            </w:pPr>
            <w:r w:rsidRPr="00E712B0">
              <w:rPr>
                <w:color w:val="000000"/>
                <w:sz w:val="28"/>
                <w:szCs w:val="28"/>
              </w:rPr>
              <w:t>*Important Notes</w:t>
            </w:r>
            <w:r w:rsidRPr="00E80A95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0B00B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 xml:space="preserve">E-mail address is </w:t>
            </w:r>
            <w:r w:rsidRPr="00E80A95">
              <w:rPr>
                <w:b/>
                <w:bCs/>
                <w:color w:val="000000"/>
                <w:sz w:val="22"/>
                <w:szCs w:val="22"/>
              </w:rPr>
              <w:t xml:space="preserve">REQUIRED </w:t>
            </w:r>
            <w:r w:rsidRPr="00E80A95">
              <w:rPr>
                <w:color w:val="000000"/>
                <w:sz w:val="22"/>
                <w:szCs w:val="22"/>
              </w:rPr>
              <w:t>as all CCHVA communication is via e-mail only</w:t>
            </w:r>
          </w:p>
          <w:p w:rsidR="007358F3" w:rsidRPr="00E80A95" w:rsidRDefault="007358F3" w:rsidP="000B00B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Annual membership dues are $40.00 for one year membership that includes two people from the same household.</w:t>
            </w:r>
          </w:p>
          <w:p w:rsidR="007358F3" w:rsidRPr="00E80A95" w:rsidRDefault="007358F3" w:rsidP="000B00B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Membership year is February 1</w:t>
            </w:r>
            <w:r w:rsidRPr="00E80A95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E80A95">
              <w:rPr>
                <w:color w:val="000000"/>
                <w:sz w:val="22"/>
                <w:szCs w:val="22"/>
              </w:rPr>
              <w:t xml:space="preserve"> – January 31</w:t>
            </w:r>
            <w:r w:rsidRPr="00E80A95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E80A95">
              <w:rPr>
                <w:color w:val="000000"/>
                <w:sz w:val="22"/>
                <w:szCs w:val="22"/>
              </w:rPr>
              <w:t>.</w:t>
            </w:r>
          </w:p>
          <w:p w:rsidR="007358F3" w:rsidRPr="002C0562" w:rsidRDefault="007358F3" w:rsidP="000B00B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Members who have not paid dues by February 28</w:t>
            </w:r>
            <w:r w:rsidRPr="00E80A95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E80A95">
              <w:rPr>
                <w:color w:val="000000"/>
                <w:sz w:val="22"/>
                <w:szCs w:val="22"/>
              </w:rPr>
              <w:t xml:space="preserve"> will be dropped from the membership list and </w:t>
            </w:r>
          </w:p>
          <w:p w:rsidR="007358F3" w:rsidRPr="00E80A95" w:rsidRDefault="007358F3" w:rsidP="0032027E">
            <w:pPr>
              <w:pStyle w:val="ListParagraph"/>
              <w:rPr>
                <w:color w:val="000000"/>
              </w:rPr>
            </w:pPr>
            <w:r w:rsidRPr="00E80A95">
              <w:rPr>
                <w:b/>
                <w:bCs/>
                <w:color w:val="000000"/>
                <w:sz w:val="22"/>
                <w:szCs w:val="22"/>
              </w:rPr>
              <w:t>WILL NOT</w:t>
            </w:r>
            <w:r w:rsidRPr="00E80A95">
              <w:rPr>
                <w:color w:val="000000"/>
                <w:sz w:val="22"/>
                <w:szCs w:val="22"/>
              </w:rPr>
              <w:t xml:space="preserve"> receive future newsletters or club communications.</w:t>
            </w:r>
          </w:p>
        </w:tc>
      </w:tr>
      <w:tr w:rsidR="007358F3" w:rsidRPr="00E80A95">
        <w:trPr>
          <w:cantSplit/>
          <w:trHeight w:val="288"/>
          <w:jc w:val="center"/>
        </w:trPr>
        <w:tc>
          <w:tcPr>
            <w:tcW w:w="11145" w:type="dxa"/>
            <w:gridSpan w:val="3"/>
            <w:shd w:val="clear" w:color="auto" w:fill="D9D9D9"/>
            <w:vAlign w:val="center"/>
          </w:tcPr>
          <w:p w:rsidR="007358F3" w:rsidRPr="00E80A95" w:rsidRDefault="007358F3" w:rsidP="0032027E">
            <w:pPr>
              <w:pStyle w:val="Heading2"/>
              <w:rPr>
                <w:color w:val="000000"/>
                <w:sz w:val="22"/>
                <w:szCs w:val="22"/>
              </w:rPr>
            </w:pPr>
            <w:r w:rsidRPr="00E80A95">
              <w:rPr>
                <w:color w:val="000000"/>
                <w:sz w:val="22"/>
                <w:szCs w:val="22"/>
              </w:rPr>
              <w:t>Mail the completed form with annual member dues to:</w:t>
            </w:r>
          </w:p>
        </w:tc>
      </w:tr>
      <w:tr w:rsidR="007358F3" w:rsidRPr="00E80A95">
        <w:trPr>
          <w:cantSplit/>
          <w:trHeight w:val="259"/>
          <w:jc w:val="center"/>
        </w:trPr>
        <w:tc>
          <w:tcPr>
            <w:tcW w:w="11145" w:type="dxa"/>
            <w:gridSpan w:val="3"/>
            <w:vAlign w:val="center"/>
          </w:tcPr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Central Coast Home Vintners’ Associations</w:t>
            </w:r>
          </w:p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P.O. Box 271</w:t>
            </w:r>
          </w:p>
          <w:p w:rsidR="007358F3" w:rsidRPr="00E80A95" w:rsidRDefault="007358F3" w:rsidP="0032027E">
            <w:pPr>
              <w:rPr>
                <w:color w:val="000000"/>
              </w:rPr>
            </w:pPr>
            <w:r w:rsidRPr="00E80A95">
              <w:rPr>
                <w:color w:val="000000"/>
                <w:sz w:val="22"/>
                <w:szCs w:val="22"/>
              </w:rPr>
              <w:t>Santa Maria, CA 93456</w:t>
            </w:r>
          </w:p>
        </w:tc>
      </w:tr>
    </w:tbl>
    <w:p w:rsidR="007358F3" w:rsidRDefault="007358F3">
      <w:bookmarkStart w:id="0" w:name="_GoBack"/>
      <w:bookmarkEnd w:id="0"/>
    </w:p>
    <w:sectPr w:rsidR="007358F3" w:rsidSect="00E2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91D"/>
    <w:multiLevelType w:val="hybridMultilevel"/>
    <w:tmpl w:val="3BA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0BF"/>
    <w:rsid w:val="000B00BF"/>
    <w:rsid w:val="00275D12"/>
    <w:rsid w:val="002C0562"/>
    <w:rsid w:val="0032027E"/>
    <w:rsid w:val="007358F3"/>
    <w:rsid w:val="00855626"/>
    <w:rsid w:val="009412FA"/>
    <w:rsid w:val="00E15D50"/>
    <w:rsid w:val="00E21B7A"/>
    <w:rsid w:val="00E27C34"/>
    <w:rsid w:val="00E712B0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BF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0BF"/>
    <w:pPr>
      <w:keepNext/>
      <w:outlineLvl w:val="0"/>
    </w:pPr>
    <w:rPr>
      <w:rFonts w:ascii="Impact" w:hAnsi="Impact" w:cs="Impact"/>
      <w:color w:val="33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B00BF"/>
    <w:pPr>
      <w:spacing w:after="120" w:line="400" w:lineRule="exact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00BF"/>
    <w:rPr>
      <w:rFonts w:ascii="Impact" w:hAnsi="Impact" w:cs="Impact"/>
      <w:color w:val="3333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B00BF"/>
    <w:rPr>
      <w:rFonts w:ascii="Impact" w:hAnsi="Impact" w:cs="Impact"/>
      <w:color w:val="3333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B00BF"/>
    <w:pPr>
      <w:ind w:left="720"/>
      <w:contextualSpacing/>
    </w:pPr>
  </w:style>
  <w:style w:type="paragraph" w:customStyle="1" w:styleId="Italics">
    <w:name w:val="Italics"/>
    <w:basedOn w:val="Normal"/>
    <w:link w:val="ItalicsChar"/>
    <w:uiPriority w:val="99"/>
    <w:rsid w:val="000B00BF"/>
    <w:rPr>
      <w:rFonts w:ascii="Calibri" w:hAnsi="Calibri" w:cs="Calibri"/>
      <w:i/>
      <w:iCs/>
      <w:sz w:val="14"/>
      <w:szCs w:val="14"/>
    </w:rPr>
  </w:style>
  <w:style w:type="character" w:customStyle="1" w:styleId="ItalicsChar">
    <w:name w:val="Italics Char"/>
    <w:basedOn w:val="DefaultParagraphFont"/>
    <w:link w:val="Italics"/>
    <w:uiPriority w:val="99"/>
    <w:rsid w:val="000B00BF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CCHVA Membership Application</dc:title>
  <dc:subject/>
  <dc:creator>Tara Frushon</dc:creator>
  <cp:keywords/>
  <dc:description/>
  <cp:lastModifiedBy>None</cp:lastModifiedBy>
  <cp:revision>2</cp:revision>
  <dcterms:created xsi:type="dcterms:W3CDTF">2015-08-05T23:06:00Z</dcterms:created>
  <dcterms:modified xsi:type="dcterms:W3CDTF">2015-08-05T23:06:00Z</dcterms:modified>
</cp:coreProperties>
</file>